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F" w:rsidRDefault="0061331F" w:rsidP="001053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ПОЯСНИТЕЛЬНАЯ ЗАПИСКА</w:t>
      </w:r>
    </w:p>
    <w:p w:rsidR="0061331F" w:rsidRDefault="0061331F" w:rsidP="001053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331F" w:rsidRPr="00AD634D" w:rsidRDefault="0061331F" w:rsidP="00AD63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5B7E">
        <w:rPr>
          <w:rFonts w:ascii="Times New Roman" w:hAnsi="Times New Roman"/>
          <w:sz w:val="28"/>
          <w:szCs w:val="28"/>
        </w:rPr>
        <w:t>Логика как наука о законах правильного мышления, принципах последовательного и доказательного рассуждения является мощным орудием эффективного познания мира. Как никакая другая наука, она дисциплинирует мыслительный процесс, делает его более аргументированным и продуктивным.</w:t>
      </w:r>
      <w:r>
        <w:rPr>
          <w:rFonts w:ascii="Times New Roman" w:hAnsi="Times New Roman"/>
          <w:sz w:val="28"/>
          <w:szCs w:val="28"/>
        </w:rPr>
        <w:t xml:space="preserve"> Необходимость освоения </w:t>
      </w:r>
      <w:r w:rsidRPr="00965B7E">
        <w:rPr>
          <w:rFonts w:ascii="Times New Roman" w:hAnsi="Times New Roman"/>
          <w:sz w:val="28"/>
          <w:szCs w:val="28"/>
        </w:rPr>
        <w:t xml:space="preserve">твердых профессиональных знаний </w:t>
      </w:r>
      <w:r>
        <w:rPr>
          <w:rFonts w:ascii="Times New Roman" w:hAnsi="Times New Roman"/>
          <w:sz w:val="28"/>
          <w:szCs w:val="28"/>
        </w:rPr>
        <w:t>будущими специалистами</w:t>
      </w:r>
      <w:r w:rsidRPr="00965B7E">
        <w:rPr>
          <w:rFonts w:ascii="Times New Roman" w:hAnsi="Times New Roman"/>
          <w:sz w:val="28"/>
          <w:szCs w:val="28"/>
        </w:rPr>
        <w:t xml:space="preserve"> требует</w:t>
      </w:r>
      <w:r>
        <w:rPr>
          <w:rFonts w:ascii="Times New Roman" w:hAnsi="Times New Roman"/>
          <w:sz w:val="28"/>
          <w:szCs w:val="28"/>
        </w:rPr>
        <w:t xml:space="preserve"> формирования у них основных элементов </w:t>
      </w:r>
      <w:r w:rsidRPr="00965B7E">
        <w:rPr>
          <w:rFonts w:ascii="Times New Roman" w:hAnsi="Times New Roman"/>
          <w:sz w:val="28"/>
          <w:szCs w:val="28"/>
        </w:rPr>
        <w:t xml:space="preserve"> логической культуры, то есть, сознательного владения логическими приемами и операциями, которые содействуют становлению таких черт мышления как определенность, непротиворечивость, последовательность, обоснованность. Эти качества мышления важны в любой области теоретической и практической деятельности</w:t>
      </w:r>
      <w:r w:rsidRPr="00AD634D">
        <w:rPr>
          <w:rFonts w:ascii="Times New Roman" w:hAnsi="Times New Roman"/>
          <w:sz w:val="28"/>
          <w:szCs w:val="28"/>
        </w:rPr>
        <w:t xml:space="preserve">: педагогической, научной, </w:t>
      </w:r>
      <w:r>
        <w:rPr>
          <w:rFonts w:ascii="Times New Roman" w:hAnsi="Times New Roman"/>
          <w:sz w:val="28"/>
          <w:szCs w:val="28"/>
        </w:rPr>
        <w:t xml:space="preserve">экономической, </w:t>
      </w:r>
      <w:r w:rsidRPr="00AD634D">
        <w:rPr>
          <w:rFonts w:ascii="Times New Roman" w:hAnsi="Times New Roman"/>
          <w:sz w:val="28"/>
          <w:szCs w:val="28"/>
        </w:rPr>
        <w:t xml:space="preserve">политической, </w:t>
      </w:r>
      <w:r>
        <w:rPr>
          <w:rFonts w:ascii="Times New Roman" w:hAnsi="Times New Roman"/>
          <w:sz w:val="28"/>
          <w:szCs w:val="28"/>
        </w:rPr>
        <w:t>юридической, религиозной, нрав</w:t>
      </w:r>
      <w:r w:rsidRPr="00AD634D">
        <w:rPr>
          <w:rFonts w:ascii="Times New Roman" w:hAnsi="Times New Roman"/>
          <w:sz w:val="28"/>
          <w:szCs w:val="28"/>
        </w:rPr>
        <w:t>ственной, управленческой и др.</w:t>
      </w:r>
      <w:r>
        <w:rPr>
          <w:rFonts w:ascii="Times New Roman" w:hAnsi="Times New Roman"/>
          <w:sz w:val="28"/>
          <w:szCs w:val="28"/>
        </w:rPr>
        <w:t xml:space="preserve"> Учебно-методического комплекс</w:t>
      </w:r>
      <w:r w:rsidRPr="004734D8">
        <w:rPr>
          <w:rFonts w:ascii="Times New Roman" w:hAnsi="Times New Roman"/>
          <w:sz w:val="28"/>
          <w:szCs w:val="28"/>
        </w:rPr>
        <w:t xml:space="preserve"> (далее УМК) </w:t>
      </w:r>
      <w:r>
        <w:rPr>
          <w:rFonts w:ascii="Times New Roman" w:hAnsi="Times New Roman"/>
          <w:sz w:val="28"/>
          <w:szCs w:val="28"/>
        </w:rPr>
        <w:t xml:space="preserve">по учебной дисциплине «Логика» призван способствовать решению педагогической задачи повышения логической культуры будущего специалиста. </w:t>
      </w:r>
      <w:r>
        <w:rPr>
          <w:rStyle w:val="FontStyle38"/>
        </w:rPr>
        <w:t xml:space="preserve">  </w:t>
      </w:r>
    </w:p>
    <w:p w:rsidR="0061331F" w:rsidRPr="002D6313" w:rsidRDefault="0061331F" w:rsidP="002D6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76B">
        <w:rPr>
          <w:rFonts w:ascii="Times New Roman" w:hAnsi="Times New Roman"/>
          <w:sz w:val="28"/>
          <w:szCs w:val="28"/>
        </w:rPr>
        <w:t xml:space="preserve">УМК учебной дисциплины «Логика» предназначен для реализации  требований образовательных программ и стандартов на </w:t>
      </w:r>
      <w:r w:rsidRPr="00CD476B">
        <w:rPr>
          <w:rFonts w:ascii="Times New Roman" w:hAnsi="Times New Roman"/>
          <w:sz w:val="28"/>
          <w:szCs w:val="28"/>
          <w:lang w:val="en-US"/>
        </w:rPr>
        <w:t>I</w:t>
      </w:r>
      <w:r w:rsidRPr="00CD476B">
        <w:rPr>
          <w:rFonts w:ascii="Times New Roman" w:hAnsi="Times New Roman"/>
          <w:sz w:val="28"/>
          <w:szCs w:val="28"/>
        </w:rPr>
        <w:t xml:space="preserve"> ступени высшего образования по специальностям: 1-25 01 04 Финансы и кредит, 1-25 01 08 Бухгалтерский учет, анализ и аудит (по направлениям), 1-25 01 11 Аудит и ревизия, 1-24 01 03 Экономическое право.</w:t>
      </w:r>
    </w:p>
    <w:p w:rsidR="0061331F" w:rsidRPr="005C789C" w:rsidRDefault="0061331F" w:rsidP="005C7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313">
        <w:rPr>
          <w:rFonts w:ascii="Times New Roman" w:hAnsi="Times New Roman"/>
          <w:sz w:val="28"/>
          <w:szCs w:val="28"/>
        </w:rPr>
        <w:t xml:space="preserve">Основная цель УМК по учебной дисциплине «Логика» – научно-методическое обеспечение подготовки студентов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2D6313">
        <w:rPr>
          <w:rFonts w:ascii="Times New Roman" w:hAnsi="Times New Roman"/>
          <w:sz w:val="28"/>
          <w:szCs w:val="28"/>
        </w:rPr>
        <w:t>высшего</w:t>
      </w:r>
      <w:r>
        <w:rPr>
          <w:rFonts w:ascii="Times New Roman" w:hAnsi="Times New Roman"/>
          <w:sz w:val="28"/>
          <w:szCs w:val="28"/>
        </w:rPr>
        <w:t xml:space="preserve"> образования на основе современных исследований в области логики и других наук. Содержание УМК представляет собой четко структурированную учебно-программную и учебно-методическую документацию, необходимую для </w:t>
      </w:r>
      <w:r w:rsidRPr="005C789C">
        <w:rPr>
          <w:rFonts w:ascii="Times New Roman" w:hAnsi="Times New Roman"/>
          <w:sz w:val="28"/>
          <w:szCs w:val="28"/>
        </w:rPr>
        <w:t>организации и проведения образовательного процесса по учебной дисциплине «Логика».</w:t>
      </w:r>
    </w:p>
    <w:p w:rsidR="0061331F" w:rsidRPr="005C789C" w:rsidRDefault="0061331F" w:rsidP="005C7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9C">
        <w:rPr>
          <w:rFonts w:ascii="Times New Roman" w:hAnsi="Times New Roman"/>
          <w:sz w:val="28"/>
          <w:szCs w:val="28"/>
        </w:rPr>
        <w:t xml:space="preserve">Работа </w:t>
      </w:r>
      <w:r w:rsidRPr="005C789C">
        <w:rPr>
          <w:rFonts w:ascii="Times New Roman" w:hAnsi="Times New Roman"/>
          <w:sz w:val="28"/>
          <w:szCs w:val="28"/>
          <w:lang w:val="be-BY"/>
        </w:rPr>
        <w:t>с УМК организуется в соответствии с Положением «</w:t>
      </w:r>
      <w:r w:rsidRPr="005C789C">
        <w:rPr>
          <w:rFonts w:ascii="Times New Roman" w:hAnsi="Times New Roman"/>
          <w:sz w:val="28"/>
          <w:szCs w:val="28"/>
        </w:rPr>
        <w:t>Об учебно-методическом комплексе на уровне высшего образования»</w:t>
      </w:r>
      <w:r w:rsidRPr="005C789C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5C789C">
        <w:rPr>
          <w:rFonts w:ascii="Times New Roman" w:hAnsi="Times New Roman"/>
          <w:sz w:val="28"/>
          <w:szCs w:val="28"/>
        </w:rPr>
        <w:t xml:space="preserve">постановление Министерства образования Республики Беларусь от 08.11.2022 № 427). </w:t>
      </w:r>
    </w:p>
    <w:p w:rsidR="0061331F" w:rsidRDefault="0061331F" w:rsidP="005C789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C789C">
        <w:rPr>
          <w:rFonts w:ascii="Times New Roman" w:hAnsi="Times New Roman"/>
          <w:sz w:val="28"/>
          <w:szCs w:val="28"/>
        </w:rPr>
        <w:t>Структура УМК содержит теоретический раздел, практический раздел,</w:t>
      </w:r>
      <w:r w:rsidRPr="002D6313">
        <w:rPr>
          <w:rFonts w:ascii="Times New Roman" w:hAnsi="Times New Roman"/>
          <w:sz w:val="28"/>
          <w:szCs w:val="28"/>
        </w:rPr>
        <w:t xml:space="preserve">  раздел контроля знаний и вспомогательный раздел, что отвечает требованию системного подхода к изучению учебной дисциплины «Логика».</w:t>
      </w:r>
    </w:p>
    <w:p w:rsidR="0061331F" w:rsidRDefault="0061331F" w:rsidP="000A1BD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1331F" w:rsidRDefault="0061331F" w:rsidP="000A1BD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1331F" w:rsidRDefault="0061331F" w:rsidP="000A1BD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1331F" w:rsidRDefault="0061331F" w:rsidP="000A1BD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1331F" w:rsidRDefault="0061331F" w:rsidP="000A1BD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1331F" w:rsidRDefault="0061331F" w:rsidP="000A1BD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1331F" w:rsidRDefault="0061331F" w:rsidP="000A1BD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sectPr w:rsidR="0061331F" w:rsidSect="00EE25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D7"/>
    <w:rsid w:val="000A1BD0"/>
    <w:rsid w:val="000E02F6"/>
    <w:rsid w:val="00104757"/>
    <w:rsid w:val="00105333"/>
    <w:rsid w:val="001674F7"/>
    <w:rsid w:val="002C4469"/>
    <w:rsid w:val="002D6313"/>
    <w:rsid w:val="002F40ED"/>
    <w:rsid w:val="004000A4"/>
    <w:rsid w:val="0046461E"/>
    <w:rsid w:val="004734D8"/>
    <w:rsid w:val="004A23AD"/>
    <w:rsid w:val="005C789C"/>
    <w:rsid w:val="005E3FA7"/>
    <w:rsid w:val="0061331F"/>
    <w:rsid w:val="00636EE2"/>
    <w:rsid w:val="00715ED9"/>
    <w:rsid w:val="0076280A"/>
    <w:rsid w:val="00797F21"/>
    <w:rsid w:val="00813032"/>
    <w:rsid w:val="00846B96"/>
    <w:rsid w:val="009300AE"/>
    <w:rsid w:val="00965B7E"/>
    <w:rsid w:val="00994F49"/>
    <w:rsid w:val="009E4BFC"/>
    <w:rsid w:val="00A236B9"/>
    <w:rsid w:val="00A419F2"/>
    <w:rsid w:val="00A77858"/>
    <w:rsid w:val="00AD634D"/>
    <w:rsid w:val="00B41BD4"/>
    <w:rsid w:val="00B64B81"/>
    <w:rsid w:val="00BA0B0A"/>
    <w:rsid w:val="00C750D8"/>
    <w:rsid w:val="00C77B7F"/>
    <w:rsid w:val="00CA64F9"/>
    <w:rsid w:val="00CD476B"/>
    <w:rsid w:val="00CE0A34"/>
    <w:rsid w:val="00D702D7"/>
    <w:rsid w:val="00DC0055"/>
    <w:rsid w:val="00E14274"/>
    <w:rsid w:val="00E21F1E"/>
    <w:rsid w:val="00E279D3"/>
    <w:rsid w:val="00EB082D"/>
    <w:rsid w:val="00EE2553"/>
    <w:rsid w:val="00F04FF3"/>
    <w:rsid w:val="00F17610"/>
    <w:rsid w:val="00F2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46B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1</Pages>
  <Words>326</Words>
  <Characters>1859</Characters>
  <Application>Microsoft Office Outlook</Application>
  <DocSecurity>0</DocSecurity>
  <Lines>0</Lines>
  <Paragraphs>0</Paragraphs>
  <ScaleCrop>false</ScaleCrop>
  <Company>BTEU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k212m3</dc:creator>
  <cp:keywords/>
  <dc:description/>
  <cp:lastModifiedBy>k212m2</cp:lastModifiedBy>
  <cp:revision>19</cp:revision>
  <cp:lastPrinted>2023-03-30T13:42:00Z</cp:lastPrinted>
  <dcterms:created xsi:type="dcterms:W3CDTF">2021-01-12T10:30:00Z</dcterms:created>
  <dcterms:modified xsi:type="dcterms:W3CDTF">2023-03-30T13:43:00Z</dcterms:modified>
</cp:coreProperties>
</file>